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34D" w:rsidRDefault="00F1434D" w:rsidP="00F61CF7">
      <w:pPr>
        <w:rPr>
          <w:rFonts w:ascii="黑体" w:eastAsia="黑体" w:hAnsi="黑体"/>
          <w:sz w:val="32"/>
        </w:rPr>
      </w:pPr>
    </w:p>
    <w:p w:rsidR="00F1434D" w:rsidRDefault="00F1434D" w:rsidP="00F61CF7">
      <w:pPr>
        <w:jc w:val="center"/>
        <w:rPr>
          <w:rFonts w:ascii="方正小标宋简体" w:eastAsia="方正小标宋简体"/>
          <w:sz w:val="44"/>
          <w:szCs w:val="44"/>
        </w:rPr>
      </w:pPr>
      <w:bookmarkStart w:id="0" w:name="_GoBack"/>
      <w:r>
        <w:rPr>
          <w:rFonts w:ascii="方正小标宋简体" w:eastAsia="方正小标宋简体" w:hint="eastAsia"/>
          <w:sz w:val="44"/>
          <w:szCs w:val="44"/>
        </w:rPr>
        <w:t>住房公积金租房提取清册</w:t>
      </w:r>
      <w:bookmarkEnd w:id="0"/>
    </w:p>
    <w:p w:rsidR="00F1434D" w:rsidRDefault="00F1434D" w:rsidP="00F61CF7">
      <w:pPr>
        <w:rPr>
          <w:rFonts w:ascii="方正仿宋简体" w:eastAsia="方正仿宋简体"/>
          <w:sz w:val="32"/>
          <w:szCs w:val="32"/>
        </w:rPr>
      </w:pPr>
    </w:p>
    <w:p w:rsidR="00F1434D" w:rsidRDefault="00F1434D" w:rsidP="00F61CF7">
      <w:pPr>
        <w:rPr>
          <w:rFonts w:ascii="方正仿宋简体" w:eastAsia="方正仿宋简体"/>
          <w:sz w:val="32"/>
          <w:szCs w:val="32"/>
        </w:rPr>
      </w:pPr>
      <w:r>
        <w:rPr>
          <w:rFonts w:ascii="方正仿宋简体" w:eastAsia="方正仿宋简体" w:hint="eastAsia"/>
          <w:sz w:val="32"/>
          <w:szCs w:val="32"/>
        </w:rPr>
        <w:t>中央国家机关住房资金管理中心：</w:t>
      </w:r>
    </w:p>
    <w:p w:rsidR="00F1434D" w:rsidRDefault="00F1434D" w:rsidP="0002462C">
      <w:pPr>
        <w:ind w:firstLineChars="200" w:firstLine="31680"/>
        <w:rPr>
          <w:rFonts w:ascii="方正仿宋简体" w:eastAsia="方正仿宋简体"/>
          <w:sz w:val="32"/>
          <w:szCs w:val="32"/>
        </w:rPr>
      </w:pPr>
      <w:r>
        <w:rPr>
          <w:rFonts w:ascii="方正仿宋简体" w:eastAsia="方正仿宋简体" w:hint="eastAsia"/>
          <w:sz w:val="32"/>
          <w:szCs w:val="32"/>
        </w:rPr>
        <w:t>经查证，截止</w:t>
      </w:r>
      <w:r w:rsidRPr="006F6110">
        <w:rPr>
          <w:rFonts w:ascii="方正仿宋简体" w:eastAsia="方正仿宋简体"/>
          <w:sz w:val="32"/>
          <w:szCs w:val="32"/>
          <w:u w:val="single"/>
        </w:rPr>
        <w:t xml:space="preserve">     </w:t>
      </w:r>
      <w:r>
        <w:rPr>
          <w:rFonts w:ascii="方正仿宋简体" w:eastAsia="方正仿宋简体" w:hint="eastAsia"/>
          <w:sz w:val="32"/>
          <w:szCs w:val="32"/>
        </w:rPr>
        <w:t>年</w:t>
      </w:r>
      <w:r w:rsidRPr="006F6110">
        <w:rPr>
          <w:rFonts w:ascii="方正仿宋简体" w:eastAsia="方正仿宋简体"/>
          <w:sz w:val="32"/>
          <w:szCs w:val="32"/>
          <w:u w:val="single"/>
        </w:rPr>
        <w:t xml:space="preserve">  </w:t>
      </w:r>
      <w:r>
        <w:rPr>
          <w:rFonts w:ascii="方正仿宋简体" w:eastAsia="方正仿宋简体" w:hint="eastAsia"/>
          <w:sz w:val="32"/>
          <w:szCs w:val="32"/>
        </w:rPr>
        <w:t>月</w:t>
      </w:r>
      <w:r w:rsidRPr="006F6110">
        <w:rPr>
          <w:rFonts w:ascii="方正仿宋简体" w:eastAsia="方正仿宋简体"/>
          <w:sz w:val="32"/>
          <w:szCs w:val="32"/>
          <w:u w:val="single"/>
        </w:rPr>
        <w:t xml:space="preserve">  </w:t>
      </w:r>
      <w:r>
        <w:rPr>
          <w:rFonts w:ascii="方正仿宋简体" w:eastAsia="方正仿宋简体" w:hint="eastAsia"/>
          <w:sz w:val="32"/>
          <w:szCs w:val="32"/>
        </w:rPr>
        <w:t>日，本单位职工（名单见下表）在职期间，没有参加过中央国家机关房改售房且没有购买中央国家机关职工住宅等情况。</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843"/>
        <w:gridCol w:w="2409"/>
        <w:gridCol w:w="1814"/>
        <w:gridCol w:w="1447"/>
      </w:tblGrid>
      <w:tr w:rsidR="00F1434D" w:rsidTr="008F13FE">
        <w:trPr>
          <w:trHeight w:val="410"/>
        </w:trPr>
        <w:tc>
          <w:tcPr>
            <w:tcW w:w="851" w:type="dxa"/>
            <w:vAlign w:val="center"/>
          </w:tcPr>
          <w:p w:rsidR="00F1434D" w:rsidRDefault="00F1434D" w:rsidP="00C86C55">
            <w:pPr>
              <w:spacing w:line="300" w:lineRule="exact"/>
              <w:jc w:val="center"/>
              <w:rPr>
                <w:rFonts w:ascii="方正黑体简体" w:eastAsia="方正黑体简体"/>
              </w:rPr>
            </w:pPr>
            <w:r>
              <w:rPr>
                <w:rFonts w:ascii="方正黑体简体" w:eastAsia="方正黑体简体" w:hint="eastAsia"/>
              </w:rPr>
              <w:t>序号</w:t>
            </w:r>
          </w:p>
        </w:tc>
        <w:tc>
          <w:tcPr>
            <w:tcW w:w="1843" w:type="dxa"/>
            <w:vAlign w:val="center"/>
          </w:tcPr>
          <w:p w:rsidR="00F1434D" w:rsidRDefault="00F1434D" w:rsidP="00C86C55">
            <w:pPr>
              <w:spacing w:line="300" w:lineRule="exact"/>
              <w:jc w:val="center"/>
              <w:rPr>
                <w:rFonts w:ascii="方正黑体简体" w:eastAsia="方正黑体简体"/>
              </w:rPr>
            </w:pPr>
            <w:r>
              <w:rPr>
                <w:rFonts w:ascii="方正黑体简体" w:eastAsia="方正黑体简体" w:hint="eastAsia"/>
              </w:rPr>
              <w:t>职工姓名</w:t>
            </w:r>
          </w:p>
        </w:tc>
        <w:tc>
          <w:tcPr>
            <w:tcW w:w="2409" w:type="dxa"/>
            <w:vAlign w:val="center"/>
          </w:tcPr>
          <w:p w:rsidR="00F1434D" w:rsidRDefault="00F1434D" w:rsidP="00C86C55">
            <w:pPr>
              <w:spacing w:line="300" w:lineRule="exact"/>
              <w:jc w:val="center"/>
              <w:rPr>
                <w:rFonts w:ascii="方正黑体简体" w:eastAsia="方正黑体简体"/>
              </w:rPr>
            </w:pPr>
            <w:r>
              <w:rPr>
                <w:rFonts w:ascii="方正黑体简体" w:eastAsia="方正黑体简体" w:hint="eastAsia"/>
              </w:rPr>
              <w:t>身份证号码</w:t>
            </w:r>
          </w:p>
        </w:tc>
        <w:tc>
          <w:tcPr>
            <w:tcW w:w="1814" w:type="dxa"/>
            <w:vAlign w:val="center"/>
          </w:tcPr>
          <w:p w:rsidR="00F1434D" w:rsidRDefault="00F1434D" w:rsidP="00C86C55">
            <w:pPr>
              <w:spacing w:line="300" w:lineRule="exact"/>
              <w:jc w:val="center"/>
              <w:rPr>
                <w:rFonts w:ascii="方正黑体简体" w:eastAsia="方正黑体简体"/>
              </w:rPr>
            </w:pPr>
            <w:r>
              <w:rPr>
                <w:rFonts w:ascii="方正黑体简体" w:eastAsia="方正黑体简体" w:hint="eastAsia"/>
              </w:rPr>
              <w:t>手机号码</w:t>
            </w:r>
          </w:p>
        </w:tc>
        <w:tc>
          <w:tcPr>
            <w:tcW w:w="1447" w:type="dxa"/>
            <w:vAlign w:val="center"/>
          </w:tcPr>
          <w:p w:rsidR="00F1434D" w:rsidRDefault="00F1434D" w:rsidP="00C86C55">
            <w:pPr>
              <w:spacing w:line="300" w:lineRule="exact"/>
              <w:jc w:val="center"/>
              <w:rPr>
                <w:rFonts w:ascii="方正黑体简体" w:eastAsia="方正黑体简体"/>
              </w:rPr>
            </w:pPr>
            <w:r>
              <w:rPr>
                <w:rFonts w:ascii="方正黑体简体" w:eastAsia="方正黑体简体" w:hint="eastAsia"/>
              </w:rPr>
              <w:t>备注</w:t>
            </w:r>
          </w:p>
        </w:tc>
      </w:tr>
      <w:tr w:rsidR="00F1434D" w:rsidTr="008F13FE">
        <w:trPr>
          <w:trHeight w:val="558"/>
        </w:trPr>
        <w:tc>
          <w:tcPr>
            <w:tcW w:w="851" w:type="dxa"/>
            <w:vAlign w:val="center"/>
          </w:tcPr>
          <w:p w:rsidR="00F1434D" w:rsidRDefault="00F1434D" w:rsidP="00C86C55"/>
        </w:tc>
        <w:tc>
          <w:tcPr>
            <w:tcW w:w="1843" w:type="dxa"/>
            <w:vAlign w:val="center"/>
          </w:tcPr>
          <w:p w:rsidR="00F1434D" w:rsidRDefault="00F1434D" w:rsidP="00C86C55"/>
        </w:tc>
        <w:tc>
          <w:tcPr>
            <w:tcW w:w="2409" w:type="dxa"/>
            <w:vAlign w:val="center"/>
          </w:tcPr>
          <w:p w:rsidR="00F1434D" w:rsidRDefault="00F1434D" w:rsidP="00C86C55"/>
        </w:tc>
        <w:tc>
          <w:tcPr>
            <w:tcW w:w="1814" w:type="dxa"/>
            <w:vAlign w:val="center"/>
          </w:tcPr>
          <w:p w:rsidR="00F1434D" w:rsidRDefault="00F1434D" w:rsidP="00C86C55"/>
        </w:tc>
        <w:tc>
          <w:tcPr>
            <w:tcW w:w="1447" w:type="dxa"/>
          </w:tcPr>
          <w:p w:rsidR="00F1434D" w:rsidRDefault="00F1434D" w:rsidP="00C86C55"/>
        </w:tc>
      </w:tr>
      <w:tr w:rsidR="00F1434D" w:rsidTr="008F13FE">
        <w:trPr>
          <w:trHeight w:val="553"/>
        </w:trPr>
        <w:tc>
          <w:tcPr>
            <w:tcW w:w="851" w:type="dxa"/>
            <w:vAlign w:val="center"/>
          </w:tcPr>
          <w:p w:rsidR="00F1434D" w:rsidRDefault="00F1434D" w:rsidP="00C86C55"/>
        </w:tc>
        <w:tc>
          <w:tcPr>
            <w:tcW w:w="1843" w:type="dxa"/>
            <w:vAlign w:val="center"/>
          </w:tcPr>
          <w:p w:rsidR="00F1434D" w:rsidRDefault="00F1434D" w:rsidP="00C86C55"/>
        </w:tc>
        <w:tc>
          <w:tcPr>
            <w:tcW w:w="2409" w:type="dxa"/>
            <w:vAlign w:val="center"/>
          </w:tcPr>
          <w:p w:rsidR="00F1434D" w:rsidRDefault="00F1434D" w:rsidP="00C86C55"/>
        </w:tc>
        <w:tc>
          <w:tcPr>
            <w:tcW w:w="1814" w:type="dxa"/>
            <w:vAlign w:val="center"/>
          </w:tcPr>
          <w:p w:rsidR="00F1434D" w:rsidRDefault="00F1434D" w:rsidP="00C86C55"/>
        </w:tc>
        <w:tc>
          <w:tcPr>
            <w:tcW w:w="1447" w:type="dxa"/>
          </w:tcPr>
          <w:p w:rsidR="00F1434D" w:rsidRDefault="00F1434D" w:rsidP="00C86C55"/>
        </w:tc>
      </w:tr>
      <w:tr w:rsidR="00F1434D" w:rsidTr="008F13FE">
        <w:trPr>
          <w:trHeight w:val="574"/>
        </w:trPr>
        <w:tc>
          <w:tcPr>
            <w:tcW w:w="851" w:type="dxa"/>
            <w:vAlign w:val="center"/>
          </w:tcPr>
          <w:p w:rsidR="00F1434D" w:rsidRDefault="00F1434D" w:rsidP="00C86C55"/>
        </w:tc>
        <w:tc>
          <w:tcPr>
            <w:tcW w:w="1843" w:type="dxa"/>
            <w:vAlign w:val="center"/>
          </w:tcPr>
          <w:p w:rsidR="00F1434D" w:rsidRDefault="00F1434D" w:rsidP="00C86C55"/>
        </w:tc>
        <w:tc>
          <w:tcPr>
            <w:tcW w:w="2409" w:type="dxa"/>
            <w:vAlign w:val="center"/>
          </w:tcPr>
          <w:p w:rsidR="00F1434D" w:rsidRDefault="00F1434D" w:rsidP="00C86C55"/>
        </w:tc>
        <w:tc>
          <w:tcPr>
            <w:tcW w:w="1814" w:type="dxa"/>
            <w:vAlign w:val="center"/>
          </w:tcPr>
          <w:p w:rsidR="00F1434D" w:rsidRDefault="00F1434D" w:rsidP="00C86C55"/>
        </w:tc>
        <w:tc>
          <w:tcPr>
            <w:tcW w:w="1447" w:type="dxa"/>
          </w:tcPr>
          <w:p w:rsidR="00F1434D" w:rsidRDefault="00F1434D" w:rsidP="00C86C55"/>
        </w:tc>
      </w:tr>
      <w:tr w:rsidR="00F1434D" w:rsidTr="008F13FE">
        <w:trPr>
          <w:trHeight w:val="555"/>
        </w:trPr>
        <w:tc>
          <w:tcPr>
            <w:tcW w:w="851" w:type="dxa"/>
            <w:vAlign w:val="center"/>
          </w:tcPr>
          <w:p w:rsidR="00F1434D" w:rsidRDefault="00F1434D" w:rsidP="00C86C55"/>
        </w:tc>
        <w:tc>
          <w:tcPr>
            <w:tcW w:w="1843" w:type="dxa"/>
            <w:vAlign w:val="center"/>
          </w:tcPr>
          <w:p w:rsidR="00F1434D" w:rsidRDefault="00F1434D" w:rsidP="00C86C55"/>
        </w:tc>
        <w:tc>
          <w:tcPr>
            <w:tcW w:w="2409" w:type="dxa"/>
            <w:vAlign w:val="center"/>
          </w:tcPr>
          <w:p w:rsidR="00F1434D" w:rsidRDefault="00F1434D" w:rsidP="00C86C55"/>
        </w:tc>
        <w:tc>
          <w:tcPr>
            <w:tcW w:w="1814" w:type="dxa"/>
            <w:vAlign w:val="center"/>
          </w:tcPr>
          <w:p w:rsidR="00F1434D" w:rsidRDefault="00F1434D" w:rsidP="00C86C55"/>
        </w:tc>
        <w:tc>
          <w:tcPr>
            <w:tcW w:w="1447" w:type="dxa"/>
          </w:tcPr>
          <w:p w:rsidR="00F1434D" w:rsidRDefault="00F1434D" w:rsidP="00C86C55"/>
        </w:tc>
      </w:tr>
      <w:tr w:rsidR="00F1434D" w:rsidTr="008F13FE">
        <w:trPr>
          <w:trHeight w:val="555"/>
        </w:trPr>
        <w:tc>
          <w:tcPr>
            <w:tcW w:w="851" w:type="dxa"/>
            <w:vAlign w:val="center"/>
          </w:tcPr>
          <w:p w:rsidR="00F1434D" w:rsidRDefault="00F1434D" w:rsidP="00C86C55"/>
        </w:tc>
        <w:tc>
          <w:tcPr>
            <w:tcW w:w="1843" w:type="dxa"/>
            <w:vAlign w:val="center"/>
          </w:tcPr>
          <w:p w:rsidR="00F1434D" w:rsidRDefault="00F1434D" w:rsidP="00C86C55"/>
        </w:tc>
        <w:tc>
          <w:tcPr>
            <w:tcW w:w="2409" w:type="dxa"/>
            <w:vAlign w:val="center"/>
          </w:tcPr>
          <w:p w:rsidR="00F1434D" w:rsidRDefault="00F1434D" w:rsidP="00C86C55"/>
        </w:tc>
        <w:tc>
          <w:tcPr>
            <w:tcW w:w="1814" w:type="dxa"/>
            <w:vAlign w:val="center"/>
          </w:tcPr>
          <w:p w:rsidR="00F1434D" w:rsidRDefault="00F1434D" w:rsidP="00C86C55"/>
        </w:tc>
        <w:tc>
          <w:tcPr>
            <w:tcW w:w="1447" w:type="dxa"/>
          </w:tcPr>
          <w:p w:rsidR="00F1434D" w:rsidRDefault="00F1434D" w:rsidP="00C86C55"/>
        </w:tc>
      </w:tr>
      <w:tr w:rsidR="00F1434D" w:rsidTr="008F13FE">
        <w:trPr>
          <w:trHeight w:val="555"/>
        </w:trPr>
        <w:tc>
          <w:tcPr>
            <w:tcW w:w="851" w:type="dxa"/>
            <w:vAlign w:val="center"/>
          </w:tcPr>
          <w:p w:rsidR="00F1434D" w:rsidRDefault="00F1434D" w:rsidP="00C86C55"/>
        </w:tc>
        <w:tc>
          <w:tcPr>
            <w:tcW w:w="1843" w:type="dxa"/>
            <w:vAlign w:val="center"/>
          </w:tcPr>
          <w:p w:rsidR="00F1434D" w:rsidRDefault="00F1434D" w:rsidP="00C86C55"/>
        </w:tc>
        <w:tc>
          <w:tcPr>
            <w:tcW w:w="2409" w:type="dxa"/>
            <w:vAlign w:val="center"/>
          </w:tcPr>
          <w:p w:rsidR="00F1434D" w:rsidRDefault="00F1434D" w:rsidP="00C86C55"/>
        </w:tc>
        <w:tc>
          <w:tcPr>
            <w:tcW w:w="1814" w:type="dxa"/>
            <w:vAlign w:val="center"/>
          </w:tcPr>
          <w:p w:rsidR="00F1434D" w:rsidRDefault="00F1434D" w:rsidP="00C86C55"/>
        </w:tc>
        <w:tc>
          <w:tcPr>
            <w:tcW w:w="1447" w:type="dxa"/>
          </w:tcPr>
          <w:p w:rsidR="00F1434D" w:rsidRDefault="00F1434D" w:rsidP="00C86C55"/>
        </w:tc>
      </w:tr>
      <w:tr w:rsidR="00F1434D" w:rsidTr="008F13FE">
        <w:trPr>
          <w:trHeight w:val="555"/>
        </w:trPr>
        <w:tc>
          <w:tcPr>
            <w:tcW w:w="851" w:type="dxa"/>
            <w:vAlign w:val="center"/>
          </w:tcPr>
          <w:p w:rsidR="00F1434D" w:rsidRDefault="00F1434D" w:rsidP="00C86C55"/>
        </w:tc>
        <w:tc>
          <w:tcPr>
            <w:tcW w:w="1843" w:type="dxa"/>
            <w:vAlign w:val="center"/>
          </w:tcPr>
          <w:p w:rsidR="00F1434D" w:rsidRDefault="00F1434D" w:rsidP="00C86C55"/>
        </w:tc>
        <w:tc>
          <w:tcPr>
            <w:tcW w:w="2409" w:type="dxa"/>
            <w:vAlign w:val="center"/>
          </w:tcPr>
          <w:p w:rsidR="00F1434D" w:rsidRDefault="00F1434D" w:rsidP="00C86C55"/>
        </w:tc>
        <w:tc>
          <w:tcPr>
            <w:tcW w:w="1814" w:type="dxa"/>
            <w:vAlign w:val="center"/>
          </w:tcPr>
          <w:p w:rsidR="00F1434D" w:rsidRDefault="00F1434D" w:rsidP="00C86C55"/>
        </w:tc>
        <w:tc>
          <w:tcPr>
            <w:tcW w:w="1447" w:type="dxa"/>
          </w:tcPr>
          <w:p w:rsidR="00F1434D" w:rsidRDefault="00F1434D" w:rsidP="00C86C55"/>
        </w:tc>
      </w:tr>
    </w:tbl>
    <w:p w:rsidR="00F1434D" w:rsidRDefault="00F1434D" w:rsidP="00F61CF7"/>
    <w:p w:rsidR="00F1434D" w:rsidRDefault="00F1434D" w:rsidP="0002462C">
      <w:pPr>
        <w:ind w:firstLineChars="200" w:firstLine="31680"/>
        <w:rPr>
          <w:rFonts w:ascii="方正仿宋简体" w:eastAsia="方正仿宋简体"/>
          <w:sz w:val="32"/>
          <w:szCs w:val="32"/>
        </w:rPr>
      </w:pPr>
      <w:r>
        <w:rPr>
          <w:rFonts w:ascii="方正仿宋简体" w:eastAsia="方正仿宋简体" w:hint="eastAsia"/>
          <w:sz w:val="32"/>
          <w:szCs w:val="32"/>
        </w:rPr>
        <w:t>以上情况属实，特此证明。</w:t>
      </w:r>
    </w:p>
    <w:p w:rsidR="00F1434D" w:rsidRDefault="00F1434D" w:rsidP="00F61CF7">
      <w:pPr>
        <w:rPr>
          <w:rFonts w:ascii="方正仿宋简体" w:eastAsia="方正仿宋简体"/>
          <w:sz w:val="32"/>
          <w:szCs w:val="32"/>
        </w:rPr>
      </w:pPr>
    </w:p>
    <w:p w:rsidR="00F1434D" w:rsidRDefault="00F1434D" w:rsidP="0002462C">
      <w:pPr>
        <w:ind w:firstLineChars="1100" w:firstLine="31680"/>
        <w:rPr>
          <w:rFonts w:ascii="方正仿宋简体" w:eastAsia="方正仿宋简体"/>
          <w:sz w:val="32"/>
          <w:szCs w:val="32"/>
        </w:rPr>
      </w:pPr>
      <w:r>
        <w:rPr>
          <w:rFonts w:ascii="方正仿宋简体" w:eastAsia="方正仿宋简体" w:hint="eastAsia"/>
          <w:sz w:val="32"/>
          <w:szCs w:val="32"/>
        </w:rPr>
        <w:t>单位名称：</w:t>
      </w:r>
    </w:p>
    <w:p w:rsidR="00F1434D" w:rsidRDefault="00F1434D" w:rsidP="0002462C">
      <w:pPr>
        <w:ind w:firstLineChars="1550" w:firstLine="31680"/>
        <w:rPr>
          <w:rFonts w:ascii="方正仿宋简体" w:eastAsia="方正仿宋简体"/>
          <w:sz w:val="32"/>
          <w:szCs w:val="32"/>
        </w:rPr>
      </w:pPr>
      <w:r>
        <w:rPr>
          <w:rFonts w:ascii="方正仿宋简体" w:eastAsia="方正仿宋简体" w:hint="eastAsia"/>
          <w:sz w:val="32"/>
          <w:szCs w:val="32"/>
        </w:rPr>
        <w:t>（单位印章）</w:t>
      </w:r>
    </w:p>
    <w:p w:rsidR="00F1434D" w:rsidRDefault="00F1434D" w:rsidP="00F61CF7">
      <w:pPr>
        <w:rPr>
          <w:rFonts w:ascii="方正仿宋简体" w:eastAsia="方正仿宋简体"/>
          <w:sz w:val="32"/>
          <w:szCs w:val="32"/>
        </w:rPr>
      </w:pPr>
      <w:r>
        <w:rPr>
          <w:rFonts w:ascii="方正仿宋简体" w:eastAsia="方正仿宋简体"/>
          <w:sz w:val="32"/>
          <w:szCs w:val="32"/>
        </w:rPr>
        <w:t xml:space="preserve">                               </w:t>
      </w:r>
      <w:r>
        <w:rPr>
          <w:rFonts w:ascii="方正仿宋简体" w:eastAsia="方正仿宋简体" w:hint="eastAsia"/>
          <w:sz w:val="32"/>
          <w:szCs w:val="32"/>
        </w:rPr>
        <w:t>年</w:t>
      </w:r>
      <w:r>
        <w:rPr>
          <w:rFonts w:ascii="方正仿宋简体" w:eastAsia="方正仿宋简体"/>
          <w:sz w:val="32"/>
          <w:szCs w:val="32"/>
        </w:rPr>
        <w:t xml:space="preserve">    </w:t>
      </w:r>
      <w:r>
        <w:rPr>
          <w:rFonts w:ascii="方正仿宋简体" w:eastAsia="方正仿宋简体" w:hint="eastAsia"/>
          <w:sz w:val="32"/>
          <w:szCs w:val="32"/>
        </w:rPr>
        <w:t>月</w:t>
      </w:r>
      <w:r>
        <w:rPr>
          <w:rFonts w:ascii="方正仿宋简体" w:eastAsia="方正仿宋简体"/>
          <w:sz w:val="32"/>
          <w:szCs w:val="32"/>
        </w:rPr>
        <w:t xml:space="preserve">    </w:t>
      </w:r>
      <w:r>
        <w:rPr>
          <w:rFonts w:ascii="方正仿宋简体" w:eastAsia="方正仿宋简体" w:hint="eastAsia"/>
          <w:sz w:val="32"/>
          <w:szCs w:val="32"/>
        </w:rPr>
        <w:t>日</w:t>
      </w:r>
    </w:p>
    <w:p w:rsidR="00F1434D" w:rsidRDefault="00F1434D" w:rsidP="0002462C">
      <w:pPr>
        <w:tabs>
          <w:tab w:val="left" w:pos="7200"/>
        </w:tabs>
        <w:ind w:rightChars="26" w:right="31680" w:firstLine="2"/>
        <w:jc w:val="center"/>
        <w:rPr>
          <w:rFonts w:ascii="黑体" w:eastAsia="黑体" w:hAnsi="黑体"/>
          <w:sz w:val="32"/>
        </w:rPr>
      </w:pPr>
    </w:p>
    <w:p w:rsidR="00F1434D" w:rsidRPr="00F61CF7" w:rsidRDefault="00F1434D"/>
    <w:sectPr w:rsidR="00F1434D" w:rsidRPr="00F61CF7" w:rsidSect="00910E3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34D" w:rsidRDefault="00F1434D" w:rsidP="00F61CF7">
      <w:r>
        <w:separator/>
      </w:r>
    </w:p>
  </w:endnote>
  <w:endnote w:type="continuationSeparator" w:id="1">
    <w:p w:rsidR="00F1434D" w:rsidRDefault="00F1434D" w:rsidP="00F61C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34D" w:rsidRDefault="00F143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34D" w:rsidRDefault="00F143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34D" w:rsidRDefault="00F143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34D" w:rsidRDefault="00F1434D" w:rsidP="00F61CF7">
      <w:r>
        <w:separator/>
      </w:r>
    </w:p>
  </w:footnote>
  <w:footnote w:type="continuationSeparator" w:id="1">
    <w:p w:rsidR="00F1434D" w:rsidRDefault="00F1434D" w:rsidP="00F61C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34D" w:rsidRDefault="00F143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34D" w:rsidRDefault="00F1434D" w:rsidP="0002462C">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34D" w:rsidRDefault="00F143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1CF7"/>
    <w:rsid w:val="00002F1C"/>
    <w:rsid w:val="0000646D"/>
    <w:rsid w:val="00011723"/>
    <w:rsid w:val="00020AE5"/>
    <w:rsid w:val="00022F44"/>
    <w:rsid w:val="00023C17"/>
    <w:rsid w:val="0002462C"/>
    <w:rsid w:val="0002522D"/>
    <w:rsid w:val="000254DE"/>
    <w:rsid w:val="000330BC"/>
    <w:rsid w:val="0003463A"/>
    <w:rsid w:val="00041684"/>
    <w:rsid w:val="00043E62"/>
    <w:rsid w:val="0005078E"/>
    <w:rsid w:val="00053679"/>
    <w:rsid w:val="00064557"/>
    <w:rsid w:val="00064811"/>
    <w:rsid w:val="00067D48"/>
    <w:rsid w:val="000727EE"/>
    <w:rsid w:val="000730A3"/>
    <w:rsid w:val="00082A8D"/>
    <w:rsid w:val="000932FE"/>
    <w:rsid w:val="000A059C"/>
    <w:rsid w:val="000B2F29"/>
    <w:rsid w:val="000B3B9F"/>
    <w:rsid w:val="000C623E"/>
    <w:rsid w:val="000C699D"/>
    <w:rsid w:val="000C6F4C"/>
    <w:rsid w:val="000D06E2"/>
    <w:rsid w:val="000D2202"/>
    <w:rsid w:val="000D5F41"/>
    <w:rsid w:val="000D7D7F"/>
    <w:rsid w:val="000E0ACB"/>
    <w:rsid w:val="000E0E2C"/>
    <w:rsid w:val="000E1886"/>
    <w:rsid w:val="000E1F96"/>
    <w:rsid w:val="000E2D43"/>
    <w:rsid w:val="000E7BFA"/>
    <w:rsid w:val="000F295D"/>
    <w:rsid w:val="000F6CC5"/>
    <w:rsid w:val="0010027D"/>
    <w:rsid w:val="00101D3E"/>
    <w:rsid w:val="00103B5E"/>
    <w:rsid w:val="0010429E"/>
    <w:rsid w:val="001067D0"/>
    <w:rsid w:val="00111C1E"/>
    <w:rsid w:val="00113759"/>
    <w:rsid w:val="00127F79"/>
    <w:rsid w:val="00131562"/>
    <w:rsid w:val="00131AC5"/>
    <w:rsid w:val="00136F68"/>
    <w:rsid w:val="00141A5C"/>
    <w:rsid w:val="00144D2A"/>
    <w:rsid w:val="00145240"/>
    <w:rsid w:val="00153675"/>
    <w:rsid w:val="0015590E"/>
    <w:rsid w:val="00160AED"/>
    <w:rsid w:val="00162A7C"/>
    <w:rsid w:val="00165CDE"/>
    <w:rsid w:val="00166FFC"/>
    <w:rsid w:val="0017565C"/>
    <w:rsid w:val="00175AAE"/>
    <w:rsid w:val="0017666C"/>
    <w:rsid w:val="001777E5"/>
    <w:rsid w:val="001827F7"/>
    <w:rsid w:val="00193A9B"/>
    <w:rsid w:val="00196CC8"/>
    <w:rsid w:val="001A1C97"/>
    <w:rsid w:val="001A2488"/>
    <w:rsid w:val="001A302B"/>
    <w:rsid w:val="001A799F"/>
    <w:rsid w:val="001B0F88"/>
    <w:rsid w:val="001B2BB7"/>
    <w:rsid w:val="001B58B8"/>
    <w:rsid w:val="001C0559"/>
    <w:rsid w:val="001C417D"/>
    <w:rsid w:val="001C41C0"/>
    <w:rsid w:val="001E24DD"/>
    <w:rsid w:val="001E5D83"/>
    <w:rsid w:val="001E6C44"/>
    <w:rsid w:val="001F3F47"/>
    <w:rsid w:val="001F7447"/>
    <w:rsid w:val="002001BA"/>
    <w:rsid w:val="00200357"/>
    <w:rsid w:val="002005D1"/>
    <w:rsid w:val="002024DC"/>
    <w:rsid w:val="00204971"/>
    <w:rsid w:val="00205C8B"/>
    <w:rsid w:val="00206CAC"/>
    <w:rsid w:val="0021020B"/>
    <w:rsid w:val="00215C1C"/>
    <w:rsid w:val="00217218"/>
    <w:rsid w:val="00221054"/>
    <w:rsid w:val="002257F5"/>
    <w:rsid w:val="00226D57"/>
    <w:rsid w:val="00234253"/>
    <w:rsid w:val="00237185"/>
    <w:rsid w:val="00240D1E"/>
    <w:rsid w:val="00242E32"/>
    <w:rsid w:val="00243496"/>
    <w:rsid w:val="00256F5F"/>
    <w:rsid w:val="00262631"/>
    <w:rsid w:val="002707D1"/>
    <w:rsid w:val="002708B3"/>
    <w:rsid w:val="00270CE0"/>
    <w:rsid w:val="00271BF0"/>
    <w:rsid w:val="00272527"/>
    <w:rsid w:val="00272781"/>
    <w:rsid w:val="00275BCB"/>
    <w:rsid w:val="0028009F"/>
    <w:rsid w:val="0028131A"/>
    <w:rsid w:val="00283B43"/>
    <w:rsid w:val="0029623A"/>
    <w:rsid w:val="002A0732"/>
    <w:rsid w:val="002A4414"/>
    <w:rsid w:val="002A48C1"/>
    <w:rsid w:val="002A7F9D"/>
    <w:rsid w:val="002B1D6C"/>
    <w:rsid w:val="002B647C"/>
    <w:rsid w:val="002B6918"/>
    <w:rsid w:val="002C5AE3"/>
    <w:rsid w:val="002C5BFA"/>
    <w:rsid w:val="002D36A4"/>
    <w:rsid w:val="002D5D10"/>
    <w:rsid w:val="002E0656"/>
    <w:rsid w:val="002F18D4"/>
    <w:rsid w:val="002F32E3"/>
    <w:rsid w:val="002F353E"/>
    <w:rsid w:val="002F625C"/>
    <w:rsid w:val="002F7AE5"/>
    <w:rsid w:val="002F7B48"/>
    <w:rsid w:val="0031120B"/>
    <w:rsid w:val="003115ED"/>
    <w:rsid w:val="00312B69"/>
    <w:rsid w:val="00316C8A"/>
    <w:rsid w:val="00320DEA"/>
    <w:rsid w:val="0032154C"/>
    <w:rsid w:val="00325C9C"/>
    <w:rsid w:val="00326DF4"/>
    <w:rsid w:val="0033073B"/>
    <w:rsid w:val="00333D13"/>
    <w:rsid w:val="003345B2"/>
    <w:rsid w:val="003349F9"/>
    <w:rsid w:val="00335800"/>
    <w:rsid w:val="00342584"/>
    <w:rsid w:val="00347C76"/>
    <w:rsid w:val="003502B0"/>
    <w:rsid w:val="00352289"/>
    <w:rsid w:val="00352D00"/>
    <w:rsid w:val="00352EF7"/>
    <w:rsid w:val="003533BA"/>
    <w:rsid w:val="0035467D"/>
    <w:rsid w:val="003579F3"/>
    <w:rsid w:val="00362B95"/>
    <w:rsid w:val="00363196"/>
    <w:rsid w:val="003705E8"/>
    <w:rsid w:val="00371D32"/>
    <w:rsid w:val="0037244E"/>
    <w:rsid w:val="003733C3"/>
    <w:rsid w:val="00380E7B"/>
    <w:rsid w:val="0038348A"/>
    <w:rsid w:val="0038740A"/>
    <w:rsid w:val="00387E56"/>
    <w:rsid w:val="003920DA"/>
    <w:rsid w:val="003A082A"/>
    <w:rsid w:val="003B10F5"/>
    <w:rsid w:val="003B7108"/>
    <w:rsid w:val="003B7482"/>
    <w:rsid w:val="003C2671"/>
    <w:rsid w:val="003C32D7"/>
    <w:rsid w:val="003C3514"/>
    <w:rsid w:val="003C60F6"/>
    <w:rsid w:val="003D0213"/>
    <w:rsid w:val="003D20BB"/>
    <w:rsid w:val="003F1847"/>
    <w:rsid w:val="003F2CB1"/>
    <w:rsid w:val="003F2FC4"/>
    <w:rsid w:val="003F495A"/>
    <w:rsid w:val="003F7EA5"/>
    <w:rsid w:val="0040102A"/>
    <w:rsid w:val="00407708"/>
    <w:rsid w:val="00410386"/>
    <w:rsid w:val="00411C19"/>
    <w:rsid w:val="00411CCC"/>
    <w:rsid w:val="00420FD9"/>
    <w:rsid w:val="004218E6"/>
    <w:rsid w:val="004219F7"/>
    <w:rsid w:val="004256B1"/>
    <w:rsid w:val="00436102"/>
    <w:rsid w:val="00436C87"/>
    <w:rsid w:val="004449FF"/>
    <w:rsid w:val="00450061"/>
    <w:rsid w:val="00466361"/>
    <w:rsid w:val="004672A4"/>
    <w:rsid w:val="0047108F"/>
    <w:rsid w:val="0047180E"/>
    <w:rsid w:val="00475A21"/>
    <w:rsid w:val="004776C8"/>
    <w:rsid w:val="004810A8"/>
    <w:rsid w:val="00483916"/>
    <w:rsid w:val="00485764"/>
    <w:rsid w:val="00491B9E"/>
    <w:rsid w:val="004A3975"/>
    <w:rsid w:val="004B7051"/>
    <w:rsid w:val="004C1114"/>
    <w:rsid w:val="004C476F"/>
    <w:rsid w:val="004D26E9"/>
    <w:rsid w:val="004D5FF0"/>
    <w:rsid w:val="004D7048"/>
    <w:rsid w:val="004D7E6F"/>
    <w:rsid w:val="004E2542"/>
    <w:rsid w:val="004E5218"/>
    <w:rsid w:val="004F3731"/>
    <w:rsid w:val="004F6FC0"/>
    <w:rsid w:val="005004ED"/>
    <w:rsid w:val="00501BAF"/>
    <w:rsid w:val="00507C7B"/>
    <w:rsid w:val="00510D1B"/>
    <w:rsid w:val="005230DE"/>
    <w:rsid w:val="00526BC5"/>
    <w:rsid w:val="00530E99"/>
    <w:rsid w:val="00532FB3"/>
    <w:rsid w:val="00533B74"/>
    <w:rsid w:val="00534476"/>
    <w:rsid w:val="005354D6"/>
    <w:rsid w:val="005425ED"/>
    <w:rsid w:val="00542A77"/>
    <w:rsid w:val="005527A9"/>
    <w:rsid w:val="0055426B"/>
    <w:rsid w:val="005542C0"/>
    <w:rsid w:val="005559B0"/>
    <w:rsid w:val="00556DB2"/>
    <w:rsid w:val="005632B9"/>
    <w:rsid w:val="0056485C"/>
    <w:rsid w:val="00575679"/>
    <w:rsid w:val="00577CC7"/>
    <w:rsid w:val="005802A2"/>
    <w:rsid w:val="005831DB"/>
    <w:rsid w:val="00584FD2"/>
    <w:rsid w:val="0058657D"/>
    <w:rsid w:val="0059114B"/>
    <w:rsid w:val="00594369"/>
    <w:rsid w:val="005A01BA"/>
    <w:rsid w:val="005A06F6"/>
    <w:rsid w:val="005A2A7F"/>
    <w:rsid w:val="005B44BA"/>
    <w:rsid w:val="005C0D95"/>
    <w:rsid w:val="005C5A89"/>
    <w:rsid w:val="005C6CE6"/>
    <w:rsid w:val="005C7555"/>
    <w:rsid w:val="005C79C2"/>
    <w:rsid w:val="005D01A5"/>
    <w:rsid w:val="005D1A69"/>
    <w:rsid w:val="005D2C8F"/>
    <w:rsid w:val="005D2E7E"/>
    <w:rsid w:val="005D4B86"/>
    <w:rsid w:val="005E1101"/>
    <w:rsid w:val="005E1FB6"/>
    <w:rsid w:val="005F461F"/>
    <w:rsid w:val="006055B8"/>
    <w:rsid w:val="006128A8"/>
    <w:rsid w:val="00614798"/>
    <w:rsid w:val="006159C3"/>
    <w:rsid w:val="00616BEA"/>
    <w:rsid w:val="00621CDB"/>
    <w:rsid w:val="006308D8"/>
    <w:rsid w:val="006366A8"/>
    <w:rsid w:val="0064280A"/>
    <w:rsid w:val="00642C1F"/>
    <w:rsid w:val="00644A68"/>
    <w:rsid w:val="006457FD"/>
    <w:rsid w:val="00650407"/>
    <w:rsid w:val="00652363"/>
    <w:rsid w:val="00652865"/>
    <w:rsid w:val="0065705D"/>
    <w:rsid w:val="00660C91"/>
    <w:rsid w:val="0066547C"/>
    <w:rsid w:val="00671AFA"/>
    <w:rsid w:val="00672B6D"/>
    <w:rsid w:val="00677A38"/>
    <w:rsid w:val="00687C48"/>
    <w:rsid w:val="006A01CA"/>
    <w:rsid w:val="006A1328"/>
    <w:rsid w:val="006A6B3C"/>
    <w:rsid w:val="006B6302"/>
    <w:rsid w:val="006D27FD"/>
    <w:rsid w:val="006D4075"/>
    <w:rsid w:val="006D5301"/>
    <w:rsid w:val="006D65E7"/>
    <w:rsid w:val="006D6AA9"/>
    <w:rsid w:val="006E3694"/>
    <w:rsid w:val="006E42AD"/>
    <w:rsid w:val="006E4D88"/>
    <w:rsid w:val="006E525A"/>
    <w:rsid w:val="006E7B8A"/>
    <w:rsid w:val="006F062F"/>
    <w:rsid w:val="006F4E34"/>
    <w:rsid w:val="006F6110"/>
    <w:rsid w:val="006F6E34"/>
    <w:rsid w:val="006F728D"/>
    <w:rsid w:val="00706A46"/>
    <w:rsid w:val="00710E6A"/>
    <w:rsid w:val="00711FE7"/>
    <w:rsid w:val="00716674"/>
    <w:rsid w:val="00722CE5"/>
    <w:rsid w:val="0072415A"/>
    <w:rsid w:val="00734853"/>
    <w:rsid w:val="00742751"/>
    <w:rsid w:val="00747585"/>
    <w:rsid w:val="00751031"/>
    <w:rsid w:val="007557BF"/>
    <w:rsid w:val="007561C6"/>
    <w:rsid w:val="007562F2"/>
    <w:rsid w:val="00756E2F"/>
    <w:rsid w:val="00757E68"/>
    <w:rsid w:val="00760A90"/>
    <w:rsid w:val="007747EC"/>
    <w:rsid w:val="00791821"/>
    <w:rsid w:val="00794045"/>
    <w:rsid w:val="00795062"/>
    <w:rsid w:val="007A12D5"/>
    <w:rsid w:val="007A5F2B"/>
    <w:rsid w:val="007B552D"/>
    <w:rsid w:val="007C749B"/>
    <w:rsid w:val="007D38EC"/>
    <w:rsid w:val="007D3A50"/>
    <w:rsid w:val="007E21C8"/>
    <w:rsid w:val="007F3D8E"/>
    <w:rsid w:val="00805947"/>
    <w:rsid w:val="0080674B"/>
    <w:rsid w:val="008110F2"/>
    <w:rsid w:val="00815115"/>
    <w:rsid w:val="00815D7D"/>
    <w:rsid w:val="00821A97"/>
    <w:rsid w:val="00823637"/>
    <w:rsid w:val="008266CD"/>
    <w:rsid w:val="00833E98"/>
    <w:rsid w:val="008414AA"/>
    <w:rsid w:val="00844B99"/>
    <w:rsid w:val="008511C4"/>
    <w:rsid w:val="0085129F"/>
    <w:rsid w:val="008544AF"/>
    <w:rsid w:val="008572AC"/>
    <w:rsid w:val="008579C7"/>
    <w:rsid w:val="00867214"/>
    <w:rsid w:val="00872F03"/>
    <w:rsid w:val="00875109"/>
    <w:rsid w:val="00884A72"/>
    <w:rsid w:val="00884FC2"/>
    <w:rsid w:val="0088526D"/>
    <w:rsid w:val="00890C04"/>
    <w:rsid w:val="0089169C"/>
    <w:rsid w:val="00891C59"/>
    <w:rsid w:val="00892242"/>
    <w:rsid w:val="00892AD3"/>
    <w:rsid w:val="00893EAF"/>
    <w:rsid w:val="0089691A"/>
    <w:rsid w:val="008B285D"/>
    <w:rsid w:val="008B6124"/>
    <w:rsid w:val="008B6F9D"/>
    <w:rsid w:val="008C313E"/>
    <w:rsid w:val="008C3519"/>
    <w:rsid w:val="008C54B7"/>
    <w:rsid w:val="008D434E"/>
    <w:rsid w:val="008E0B74"/>
    <w:rsid w:val="008E2BF0"/>
    <w:rsid w:val="008E33A9"/>
    <w:rsid w:val="008E6841"/>
    <w:rsid w:val="008F0DBC"/>
    <w:rsid w:val="008F13FE"/>
    <w:rsid w:val="008F25EC"/>
    <w:rsid w:val="008F3D9B"/>
    <w:rsid w:val="008F5EC7"/>
    <w:rsid w:val="00903481"/>
    <w:rsid w:val="00910E31"/>
    <w:rsid w:val="00916B8E"/>
    <w:rsid w:val="00922214"/>
    <w:rsid w:val="00925A36"/>
    <w:rsid w:val="009278B4"/>
    <w:rsid w:val="00934590"/>
    <w:rsid w:val="0093530E"/>
    <w:rsid w:val="00942FF5"/>
    <w:rsid w:val="00946767"/>
    <w:rsid w:val="00947C1F"/>
    <w:rsid w:val="0096185B"/>
    <w:rsid w:val="00971E49"/>
    <w:rsid w:val="0098108C"/>
    <w:rsid w:val="00982103"/>
    <w:rsid w:val="009903DC"/>
    <w:rsid w:val="009916F6"/>
    <w:rsid w:val="009966A9"/>
    <w:rsid w:val="0099794C"/>
    <w:rsid w:val="009A0B75"/>
    <w:rsid w:val="009A515E"/>
    <w:rsid w:val="009A5B3C"/>
    <w:rsid w:val="009B26F8"/>
    <w:rsid w:val="009B32A6"/>
    <w:rsid w:val="009B736A"/>
    <w:rsid w:val="009C06DE"/>
    <w:rsid w:val="009D0459"/>
    <w:rsid w:val="009D148F"/>
    <w:rsid w:val="009D19F4"/>
    <w:rsid w:val="009D1D69"/>
    <w:rsid w:val="009D666F"/>
    <w:rsid w:val="009D7FB8"/>
    <w:rsid w:val="009E0DF5"/>
    <w:rsid w:val="009F2DEB"/>
    <w:rsid w:val="009F319C"/>
    <w:rsid w:val="009F3B14"/>
    <w:rsid w:val="009F3BB2"/>
    <w:rsid w:val="009F5938"/>
    <w:rsid w:val="009F799D"/>
    <w:rsid w:val="00A01D98"/>
    <w:rsid w:val="00A023EB"/>
    <w:rsid w:val="00A076AA"/>
    <w:rsid w:val="00A42299"/>
    <w:rsid w:val="00A51020"/>
    <w:rsid w:val="00A55604"/>
    <w:rsid w:val="00A55A15"/>
    <w:rsid w:val="00A576B2"/>
    <w:rsid w:val="00A7101E"/>
    <w:rsid w:val="00A75075"/>
    <w:rsid w:val="00A90613"/>
    <w:rsid w:val="00A92B0E"/>
    <w:rsid w:val="00AC3398"/>
    <w:rsid w:val="00AD2436"/>
    <w:rsid w:val="00AD24D1"/>
    <w:rsid w:val="00AD4013"/>
    <w:rsid w:val="00AD47B1"/>
    <w:rsid w:val="00AD7D8B"/>
    <w:rsid w:val="00AE2BFF"/>
    <w:rsid w:val="00AE3766"/>
    <w:rsid w:val="00AF0AB6"/>
    <w:rsid w:val="00AF2C76"/>
    <w:rsid w:val="00AF6E3E"/>
    <w:rsid w:val="00B04158"/>
    <w:rsid w:val="00B046A2"/>
    <w:rsid w:val="00B1038D"/>
    <w:rsid w:val="00B22D82"/>
    <w:rsid w:val="00B24CDE"/>
    <w:rsid w:val="00B27A63"/>
    <w:rsid w:val="00B27D08"/>
    <w:rsid w:val="00B36DA6"/>
    <w:rsid w:val="00B37A76"/>
    <w:rsid w:val="00B4207D"/>
    <w:rsid w:val="00B422F3"/>
    <w:rsid w:val="00B470A3"/>
    <w:rsid w:val="00B47537"/>
    <w:rsid w:val="00B515E7"/>
    <w:rsid w:val="00B5489A"/>
    <w:rsid w:val="00B56039"/>
    <w:rsid w:val="00B5725E"/>
    <w:rsid w:val="00B64E36"/>
    <w:rsid w:val="00B6669A"/>
    <w:rsid w:val="00B73F73"/>
    <w:rsid w:val="00B752D7"/>
    <w:rsid w:val="00B848D1"/>
    <w:rsid w:val="00B9251E"/>
    <w:rsid w:val="00B948A2"/>
    <w:rsid w:val="00BA3617"/>
    <w:rsid w:val="00BA77FF"/>
    <w:rsid w:val="00BB15D7"/>
    <w:rsid w:val="00BB3648"/>
    <w:rsid w:val="00BB6C72"/>
    <w:rsid w:val="00BB757C"/>
    <w:rsid w:val="00BC30B4"/>
    <w:rsid w:val="00BC3397"/>
    <w:rsid w:val="00BC66E5"/>
    <w:rsid w:val="00BD3ACF"/>
    <w:rsid w:val="00BD6DA9"/>
    <w:rsid w:val="00BE2CE5"/>
    <w:rsid w:val="00BE374F"/>
    <w:rsid w:val="00BE4369"/>
    <w:rsid w:val="00BE51D5"/>
    <w:rsid w:val="00BF1AEC"/>
    <w:rsid w:val="00BF7CF1"/>
    <w:rsid w:val="00C06CDE"/>
    <w:rsid w:val="00C072F0"/>
    <w:rsid w:val="00C12389"/>
    <w:rsid w:val="00C16732"/>
    <w:rsid w:val="00C20560"/>
    <w:rsid w:val="00C24646"/>
    <w:rsid w:val="00C24913"/>
    <w:rsid w:val="00C279B8"/>
    <w:rsid w:val="00C356AC"/>
    <w:rsid w:val="00C37F67"/>
    <w:rsid w:val="00C42726"/>
    <w:rsid w:val="00C43D7F"/>
    <w:rsid w:val="00C46C4E"/>
    <w:rsid w:val="00C63656"/>
    <w:rsid w:val="00C76EEB"/>
    <w:rsid w:val="00C813DA"/>
    <w:rsid w:val="00C82DD4"/>
    <w:rsid w:val="00C85BF5"/>
    <w:rsid w:val="00C86C55"/>
    <w:rsid w:val="00C91945"/>
    <w:rsid w:val="00CA76A9"/>
    <w:rsid w:val="00CC122A"/>
    <w:rsid w:val="00CC2368"/>
    <w:rsid w:val="00CD4F87"/>
    <w:rsid w:val="00CE2FEB"/>
    <w:rsid w:val="00CE4FC6"/>
    <w:rsid w:val="00CE5F2B"/>
    <w:rsid w:val="00CF16FF"/>
    <w:rsid w:val="00CF5E70"/>
    <w:rsid w:val="00CF6BE4"/>
    <w:rsid w:val="00D03451"/>
    <w:rsid w:val="00D07559"/>
    <w:rsid w:val="00D10B03"/>
    <w:rsid w:val="00D128B2"/>
    <w:rsid w:val="00D15396"/>
    <w:rsid w:val="00D201C4"/>
    <w:rsid w:val="00D201D1"/>
    <w:rsid w:val="00D212BD"/>
    <w:rsid w:val="00D21953"/>
    <w:rsid w:val="00D269B6"/>
    <w:rsid w:val="00D26C55"/>
    <w:rsid w:val="00D27894"/>
    <w:rsid w:val="00D365C3"/>
    <w:rsid w:val="00D421EE"/>
    <w:rsid w:val="00D43593"/>
    <w:rsid w:val="00D46D90"/>
    <w:rsid w:val="00D50929"/>
    <w:rsid w:val="00D50E1A"/>
    <w:rsid w:val="00D5569A"/>
    <w:rsid w:val="00D5762B"/>
    <w:rsid w:val="00D60870"/>
    <w:rsid w:val="00D6795D"/>
    <w:rsid w:val="00D70296"/>
    <w:rsid w:val="00D70BA3"/>
    <w:rsid w:val="00D77621"/>
    <w:rsid w:val="00D87B95"/>
    <w:rsid w:val="00D92EC9"/>
    <w:rsid w:val="00D94413"/>
    <w:rsid w:val="00D95CDD"/>
    <w:rsid w:val="00DA5F17"/>
    <w:rsid w:val="00DB3476"/>
    <w:rsid w:val="00DB566E"/>
    <w:rsid w:val="00DD1347"/>
    <w:rsid w:val="00DD7457"/>
    <w:rsid w:val="00DE0EDE"/>
    <w:rsid w:val="00DF0CF5"/>
    <w:rsid w:val="00DF2AB7"/>
    <w:rsid w:val="00DF4C4B"/>
    <w:rsid w:val="00DF509B"/>
    <w:rsid w:val="00E0465C"/>
    <w:rsid w:val="00E07ED5"/>
    <w:rsid w:val="00E1129B"/>
    <w:rsid w:val="00E113F6"/>
    <w:rsid w:val="00E212F9"/>
    <w:rsid w:val="00E26C61"/>
    <w:rsid w:val="00E27981"/>
    <w:rsid w:val="00E32F84"/>
    <w:rsid w:val="00E43FF4"/>
    <w:rsid w:val="00E45158"/>
    <w:rsid w:val="00E45624"/>
    <w:rsid w:val="00E474AF"/>
    <w:rsid w:val="00E54021"/>
    <w:rsid w:val="00E5429A"/>
    <w:rsid w:val="00E54532"/>
    <w:rsid w:val="00E547BE"/>
    <w:rsid w:val="00E6127E"/>
    <w:rsid w:val="00E61D11"/>
    <w:rsid w:val="00E6354F"/>
    <w:rsid w:val="00E64B04"/>
    <w:rsid w:val="00E75506"/>
    <w:rsid w:val="00E8249C"/>
    <w:rsid w:val="00E82C34"/>
    <w:rsid w:val="00E838B3"/>
    <w:rsid w:val="00E90C45"/>
    <w:rsid w:val="00EA41B3"/>
    <w:rsid w:val="00EA523C"/>
    <w:rsid w:val="00EA6795"/>
    <w:rsid w:val="00EA72FF"/>
    <w:rsid w:val="00EA7F33"/>
    <w:rsid w:val="00EC0236"/>
    <w:rsid w:val="00EC5209"/>
    <w:rsid w:val="00EC5EC8"/>
    <w:rsid w:val="00EC744E"/>
    <w:rsid w:val="00ED0021"/>
    <w:rsid w:val="00ED506C"/>
    <w:rsid w:val="00ED77E1"/>
    <w:rsid w:val="00EE02DB"/>
    <w:rsid w:val="00EE03CB"/>
    <w:rsid w:val="00EE2C31"/>
    <w:rsid w:val="00EE3E5B"/>
    <w:rsid w:val="00EE411F"/>
    <w:rsid w:val="00EE5607"/>
    <w:rsid w:val="00EE5AC1"/>
    <w:rsid w:val="00EF648C"/>
    <w:rsid w:val="00F01CD1"/>
    <w:rsid w:val="00F02BF9"/>
    <w:rsid w:val="00F14311"/>
    <w:rsid w:val="00F1434D"/>
    <w:rsid w:val="00F17929"/>
    <w:rsid w:val="00F17AD1"/>
    <w:rsid w:val="00F2079F"/>
    <w:rsid w:val="00F3053B"/>
    <w:rsid w:val="00F377CB"/>
    <w:rsid w:val="00F40429"/>
    <w:rsid w:val="00F45BAA"/>
    <w:rsid w:val="00F46DDE"/>
    <w:rsid w:val="00F56003"/>
    <w:rsid w:val="00F562DE"/>
    <w:rsid w:val="00F61CF7"/>
    <w:rsid w:val="00F61ED9"/>
    <w:rsid w:val="00F7095D"/>
    <w:rsid w:val="00F72900"/>
    <w:rsid w:val="00F72BBF"/>
    <w:rsid w:val="00F762DE"/>
    <w:rsid w:val="00F818C0"/>
    <w:rsid w:val="00F834B4"/>
    <w:rsid w:val="00F8558C"/>
    <w:rsid w:val="00F85801"/>
    <w:rsid w:val="00F86AF1"/>
    <w:rsid w:val="00FA086B"/>
    <w:rsid w:val="00FA245D"/>
    <w:rsid w:val="00FA5E2D"/>
    <w:rsid w:val="00FB375F"/>
    <w:rsid w:val="00FD25C2"/>
    <w:rsid w:val="00FD7159"/>
    <w:rsid w:val="00FE4CB8"/>
    <w:rsid w:val="00FE5139"/>
    <w:rsid w:val="00FE6A0B"/>
    <w:rsid w:val="00FF1345"/>
    <w:rsid w:val="00FF150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CF7"/>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462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965024"/>
    <w:rPr>
      <w:sz w:val="18"/>
      <w:szCs w:val="18"/>
    </w:rPr>
  </w:style>
  <w:style w:type="paragraph" w:styleId="Footer">
    <w:name w:val="footer"/>
    <w:basedOn w:val="Normal"/>
    <w:link w:val="FooterChar"/>
    <w:uiPriority w:val="99"/>
    <w:rsid w:val="0002462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96502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35</Words>
  <Characters>204</Characters>
  <Application>Microsoft Office Outlook</Application>
  <DocSecurity>0</DocSecurity>
  <Lines>0</Lines>
  <Paragraphs>0</Paragraphs>
  <ScaleCrop>false</ScaleCrop>
  <Company>中央国家机关住房资金管理中心</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杨帆</dc:creator>
  <cp:keywords/>
  <dc:description/>
  <cp:lastModifiedBy>cwj</cp:lastModifiedBy>
  <cp:revision>4</cp:revision>
  <dcterms:created xsi:type="dcterms:W3CDTF">2015-07-10T08:19:00Z</dcterms:created>
  <dcterms:modified xsi:type="dcterms:W3CDTF">2015-07-11T08:41:00Z</dcterms:modified>
</cp:coreProperties>
</file>